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544"/>
        <w:gridCol w:w="2268"/>
        <w:gridCol w:w="679"/>
      </w:tblGrid>
      <w:tr w:rsidR="00DA5B37" w:rsidRPr="0026178E" w:rsidTr="0026178E"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240" w:after="120" w:line="240" w:lineRule="auto"/>
              <w:rPr>
                <w:i/>
                <w:sz w:val="24"/>
                <w:szCs w:val="24"/>
                <w:u w:val="single"/>
              </w:rPr>
            </w:pPr>
            <w:bookmarkStart w:id="0" w:name="_GoBack"/>
            <w:bookmarkStart w:id="1" w:name="OLE_LINK30"/>
            <w:bookmarkStart w:id="2" w:name="OLE_LINK31"/>
            <w:bookmarkEnd w:id="0"/>
            <w:r w:rsidRPr="0026178E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</w:rPr>
              <w:tab/>
              <w:t xml:space="preserve">   </w:t>
            </w:r>
            <w:r w:rsidRPr="0026178E">
              <w:rPr>
                <w:rFonts w:ascii="Century Gothic" w:hAnsi="Century Gothic"/>
                <w:sz w:val="24"/>
                <w:szCs w:val="24"/>
              </w:rPr>
              <w:t xml:space="preserve">Date: </w:t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</w:p>
          <w:p w:rsidR="00DA5B37" w:rsidRPr="0026178E" w:rsidRDefault="00DA5B37" w:rsidP="0026178E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40"/>
                <w:szCs w:val="40"/>
              </w:rPr>
              <w:sym w:font="Wingdings" w:char="F03F"/>
            </w:r>
            <w:r w:rsidRPr="0026178E">
              <w:rPr>
                <w:rFonts w:ascii="Century Gothic" w:hAnsi="Century Gothic"/>
                <w:b/>
                <w:sz w:val="24"/>
                <w:szCs w:val="24"/>
              </w:rPr>
              <w:t xml:space="preserve"> Foundation L-III. Getting Things Done</w:t>
            </w:r>
            <w:r w:rsidRPr="0026178E">
              <w:rPr>
                <w:rFonts w:ascii="Century Gothic" w:hAnsi="Century Gothic"/>
                <w:b/>
                <w:sz w:val="24"/>
                <w:szCs w:val="24"/>
              </w:rPr>
              <w:br/>
              <w:t>Task:</w:t>
            </w:r>
            <w:r w:rsidRPr="0026178E">
              <w:rPr>
                <w:rFonts w:ascii="Century Gothic" w:hAnsi="Century Gothic"/>
                <w:sz w:val="24"/>
                <w:szCs w:val="24"/>
              </w:rPr>
              <w:t xml:space="preserve"> Copy personal information from ID onto an adapted form</w:t>
            </w:r>
            <w:bookmarkEnd w:id="1"/>
            <w:bookmarkEnd w:id="2"/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>Formed the letters of own name legibly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 xml:space="preserve">Used appropriate letter spacing 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>Wrote within space provided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rPr>
          <w:trHeight w:val="2723"/>
        </w:trP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Observation:</w:t>
            </w:r>
          </w:p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B37" w:rsidRPr="0026178E" w:rsidTr="0026178E">
        <w:trPr>
          <w:trHeight w:val="592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Achieved (75%) (Green)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Achieved with help (Yellow)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Not achieved (Red)</w:t>
            </w:r>
          </w:p>
        </w:tc>
      </w:tr>
    </w:tbl>
    <w:p w:rsidR="00DA5B37" w:rsidRPr="009A1ECE" w:rsidRDefault="00DA5B37" w:rsidP="00974B81">
      <w:pPr>
        <w:spacing w:after="0" w:line="240" w:lineRule="auto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544"/>
        <w:gridCol w:w="2268"/>
        <w:gridCol w:w="679"/>
      </w:tblGrid>
      <w:tr w:rsidR="00DA5B37" w:rsidRPr="0026178E" w:rsidTr="0026178E">
        <w:trPr>
          <w:trHeight w:val="1430"/>
        </w:trPr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240" w:after="120" w:line="240" w:lineRule="auto"/>
              <w:rPr>
                <w:i/>
                <w:sz w:val="24"/>
                <w:szCs w:val="24"/>
                <w:u w:val="single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</w:rPr>
              <w:tab/>
              <w:t xml:space="preserve">   </w:t>
            </w:r>
            <w:r w:rsidRPr="0026178E">
              <w:rPr>
                <w:rFonts w:ascii="Century Gothic" w:hAnsi="Century Gothic"/>
                <w:sz w:val="24"/>
                <w:szCs w:val="24"/>
              </w:rPr>
              <w:t xml:space="preserve">Date: </w:t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  <w:r w:rsidRPr="0026178E">
              <w:rPr>
                <w:i/>
                <w:sz w:val="24"/>
                <w:szCs w:val="24"/>
                <w:u w:val="single"/>
              </w:rPr>
              <w:tab/>
            </w:r>
          </w:p>
          <w:p w:rsidR="00DA5B37" w:rsidRPr="0026178E" w:rsidRDefault="00DA5B37" w:rsidP="0026178E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40"/>
                <w:szCs w:val="40"/>
              </w:rPr>
              <w:sym w:font="Wingdings" w:char="F03F"/>
            </w:r>
            <w:r w:rsidRPr="0026178E">
              <w:rPr>
                <w:rFonts w:ascii="Century Gothic" w:hAnsi="Century Gothic"/>
                <w:b/>
                <w:sz w:val="24"/>
                <w:szCs w:val="24"/>
              </w:rPr>
              <w:t xml:space="preserve"> Foundation L-III. Getting Things Done</w:t>
            </w:r>
            <w:r w:rsidRPr="0026178E">
              <w:rPr>
                <w:rFonts w:ascii="Century Gothic" w:hAnsi="Century Gothic"/>
                <w:b/>
                <w:sz w:val="24"/>
                <w:szCs w:val="24"/>
              </w:rPr>
              <w:br/>
              <w:t>Task:</w:t>
            </w:r>
            <w:r w:rsidRPr="0026178E">
              <w:rPr>
                <w:rFonts w:ascii="Century Gothic" w:hAnsi="Century Gothic"/>
                <w:sz w:val="24"/>
                <w:szCs w:val="24"/>
              </w:rPr>
              <w:t xml:space="preserve"> Copy personal information from ID onto an adapted form</w:t>
            </w:r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>Formed the letters of own name legibly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 xml:space="preserve">Used appropriate letter spacing 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</w:rPr>
            </w:pPr>
            <w:r w:rsidRPr="0026178E">
              <w:rPr>
                <w:rFonts w:ascii="Century Gothic" w:hAnsi="Century Gothic"/>
                <w:sz w:val="24"/>
              </w:rPr>
              <w:t>Wrote within space provided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26178E">
              <w:rPr>
                <w:rFonts w:ascii="MS Gothic" w:eastAsia="MS Gothic" w:hAnsi="MS Gothic" w:hint="eastAsia"/>
                <w:b/>
                <w:color w:val="000000"/>
                <w:sz w:val="40"/>
              </w:rPr>
              <w:t>☐</w:t>
            </w:r>
          </w:p>
        </w:tc>
      </w:tr>
      <w:tr w:rsidR="00DA5B37" w:rsidRPr="0026178E" w:rsidTr="0026178E">
        <w:trPr>
          <w:trHeight w:val="2245"/>
        </w:trP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Observation:</w:t>
            </w:r>
          </w:p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B37" w:rsidRPr="0026178E" w:rsidTr="0026178E">
        <w:trPr>
          <w:trHeight w:val="592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Achieved (75%) (Green)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Achieved with help (Yellow)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Not achieved (Red)</w:t>
            </w:r>
          </w:p>
        </w:tc>
      </w:tr>
    </w:tbl>
    <w:p w:rsidR="00DA5B37" w:rsidRDefault="00DA5B37"/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2167"/>
        <w:gridCol w:w="3515"/>
        <w:gridCol w:w="528"/>
        <w:gridCol w:w="2903"/>
      </w:tblGrid>
      <w:tr w:rsidR="00DA5B37" w:rsidRPr="0026178E" w:rsidTr="0026178E">
        <w:trPr>
          <w:jc w:val="center"/>
        </w:trPr>
        <w:tc>
          <w:tcPr>
            <w:tcW w:w="10031" w:type="dxa"/>
            <w:gridSpan w:val="5"/>
          </w:tcPr>
          <w:p w:rsidR="00DA5B37" w:rsidRPr="0026178E" w:rsidRDefault="00DA5B37" w:rsidP="0026178E">
            <w:pPr>
              <w:spacing w:before="240"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</w:rPr>
              <w:tab/>
              <w:t xml:space="preserve"> Date: </w:t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26178E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:rsidR="00DA5B37" w:rsidRPr="0026178E" w:rsidRDefault="00DA5B37" w:rsidP="0026178E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40"/>
                <w:szCs w:val="40"/>
              </w:rPr>
              <w:sym w:font="Wingdings" w:char="F03F"/>
            </w:r>
            <w:r w:rsidRPr="0026178E">
              <w:rPr>
                <w:rFonts w:ascii="Century Gothic" w:hAnsi="Century Gothic"/>
                <w:b/>
                <w:sz w:val="24"/>
                <w:szCs w:val="24"/>
              </w:rPr>
              <w:t xml:space="preserve"> Foundation L-III - Getting Things Done</w:t>
            </w:r>
          </w:p>
          <w:p w:rsidR="00DA5B37" w:rsidRPr="0026178E" w:rsidRDefault="00DA5B37" w:rsidP="0026178E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Task</w:t>
            </w:r>
            <w:r w:rsidRPr="0026178E">
              <w:rPr>
                <w:rFonts w:ascii="Century Gothic" w:hAnsi="Century Gothic"/>
                <w:sz w:val="24"/>
                <w:szCs w:val="24"/>
              </w:rPr>
              <w:tab/>
              <w:t>Copy personal information from ID onto an adapted form.</w:t>
            </w:r>
          </w:p>
        </w:tc>
      </w:tr>
      <w:tr w:rsidR="00DA5B37" w:rsidRPr="0026178E" w:rsidTr="0026178E">
        <w:trPr>
          <w:trHeight w:val="368"/>
          <w:jc w:val="center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9" o:spid="_x0000_s1027" style="position:absolute;margin-left:-1pt;margin-top:4.45pt;width:18pt;height:16.55pt;z-index:25165465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" fillcolor="#00b050" strokeweight="1pt"/>
              </w:pict>
            </w:r>
            <w:r w:rsidRPr="0026178E">
              <w:rPr>
                <w:rFonts w:ascii="Century Gothic" w:hAnsi="Century Gothic"/>
                <w:b/>
                <w:color w:val="00B050"/>
                <w:sz w:val="28"/>
                <w:szCs w:val="24"/>
              </w:rPr>
              <w:t xml:space="preserve">      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20" o:spid="_x0000_s1028" style="position:absolute;margin-left:-3.5pt;margin-top:4.45pt;width:18pt;height:16.55pt;z-index:25165363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" fillcolor="yellow" strokeweight="1pt"/>
              </w:pict>
            </w:r>
            <w:r w:rsidRPr="0026178E">
              <w:rPr>
                <w:rFonts w:ascii="Century Gothic" w:hAnsi="Century Gothic"/>
                <w:b/>
                <w:color w:val="FFFF00"/>
                <w:sz w:val="28"/>
                <w:szCs w:val="24"/>
              </w:rPr>
              <w:t xml:space="preserve">     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/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8" o:spid="_x0000_s1029" style="position:absolute;margin-left:-1.9pt;margin-top:4.95pt;width:18pt;height:16.55pt;z-index:25165260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" fillcolor="red" strokeweight="1pt"/>
              </w:pict>
            </w:r>
            <w:r w:rsidRPr="0026178E">
              <w:rPr>
                <w:rFonts w:ascii="Century Gothic" w:hAnsi="Century Gothic"/>
                <w:b/>
                <w:color w:val="FF0000"/>
                <w:sz w:val="28"/>
                <w:szCs w:val="24"/>
              </w:rPr>
              <w:t xml:space="preserve">      Not yet – red</w:t>
            </w:r>
          </w:p>
        </w:tc>
      </w:tr>
      <w:tr w:rsidR="00DA5B37" w:rsidRPr="0026178E" w:rsidTr="0026178E">
        <w:trPr>
          <w:trHeight w:val="547"/>
          <w:jc w:val="center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DA5B37" w:rsidRPr="0026178E" w:rsidRDefault="00DA5B37" w:rsidP="0026178E">
            <w:pPr>
              <w:spacing w:before="120" w:after="12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2" o:spid="_x0000_s1030" style="position:absolute;left:0;text-align:left;margin-left:5pt;margin-top:3.7pt;width:27.15pt;height:25.1pt;z-index:25165568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9/j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Don3+OmQIAAI0FAAAOAAAAAAAAAAAAAAAAACwCAABkcnMvZTJvRG9jLnht&#10;bFBLAQItABQABgAIAAAAIQDtsfV+2wAAAAYBAAAPAAAAAAAAAAAAAAAAAPEEAABkcnMvZG93bnJl&#10;di54bWxQSwUGAAAAAAQABADzAAAA+QUAAAAA&#10;" filled="f" strokeweight="1pt"/>
              </w:pict>
            </w:r>
          </w:p>
        </w:tc>
        <w:tc>
          <w:tcPr>
            <w:tcW w:w="9113" w:type="dxa"/>
            <w:gridSpan w:val="4"/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Demonstrated the use of oral vocabulary to support writing (e.g., form, ID, first name, last name).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3" o:spid="_x0000_s1031" style="position:absolute;margin-left:5pt;margin-top:-.3pt;width:27.15pt;height:25.1pt;z-index:25165670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Y9Zo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" filled="f" strokeweight="1pt"/>
              </w:pict>
            </w:r>
          </w:p>
        </w:tc>
        <w:tc>
          <w:tcPr>
            <w:tcW w:w="9113" w:type="dxa"/>
            <w:gridSpan w:val="4"/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Formed the letters of own name legibly.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4" o:spid="_x0000_s1032" style="position:absolute;left:0;text-align:left;margin-left:5.2pt;margin-top:6.3pt;width:27.15pt;height:25.1pt;z-index:25165772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cT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e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" filled="f" strokeweight="1pt"/>
              </w:pict>
            </w:r>
          </w:p>
        </w:tc>
        <w:tc>
          <w:tcPr>
            <w:tcW w:w="9113" w:type="dxa"/>
            <w:gridSpan w:val="4"/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Formed upper/lower case letters from a model.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5" o:spid="_x0000_s1033" style="position:absolute;left:0;text-align:left;margin-left:5.1pt;margin-top:5.05pt;width:27.15pt;height:25.1pt;z-index:25165875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7NZ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" filled="f" strokeweight="1pt"/>
              </w:pict>
            </w:r>
          </w:p>
        </w:tc>
        <w:tc>
          <w:tcPr>
            <w:tcW w:w="9113" w:type="dxa"/>
            <w:gridSpan w:val="4"/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Wrote within space.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6" o:spid="_x0000_s1034" style="position:absolute;left:0;text-align:left;margin-left:5.85pt;margin-top:1.5pt;width:27.15pt;height:25.1pt;z-index:2516597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SuJoCAACN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" filled="f" strokeweight="1pt"/>
              </w:pic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>Orally spelled own first/ last name from memory.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oval id="Oval 17" o:spid="_x0000_s1035" style="position:absolute;left:0;text-align:left;margin-left:6.2pt;margin-top:-.95pt;width:27.15pt;height:25.1pt;z-index:25166080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L1w5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R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" filled="f" strokeweight="1pt"/>
              </w:pic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</w:rPr>
              <w:t xml:space="preserve">Used letter counting and oral spelling to check accuracy. 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oval id="Oval 6" o:spid="_x0000_s1036" style="position:absolute;left:0;text-align:left;margin-left:5pt;margin-top:3.8pt;width:27.15pt;height:25.1pt;z-index:25166182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79JkCAACL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" filled="f" strokeweight="1pt"/>
              </w:pic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Checked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letters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of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first/last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name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against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a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model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for</w:t>
            </w:r>
            <w:r w:rsidRPr="0026178E">
              <w:rPr>
                <w:rFonts w:ascii="Century Gothic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accuracy.</w:t>
            </w:r>
          </w:p>
        </w:tc>
      </w:tr>
      <w:tr w:rsidR="00DA5B37" w:rsidRPr="0026178E" w:rsidTr="0026178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oval id="Oval 8" o:spid="_x0000_s1037" style="position:absolute;left:0;text-align:left;margin-left:5.6pt;margin-top:3.55pt;width:27.15pt;height:25.1pt;z-index:25166284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" filled="f" strokeweight="1pt"/>
              </w:pic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37" w:rsidRPr="0026178E" w:rsidRDefault="00DA5B37" w:rsidP="0026178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178E">
              <w:rPr>
                <w:rFonts w:ascii="Century Gothic" w:hAnsi="Century Gothic"/>
                <w:sz w:val="24"/>
                <w:szCs w:val="24"/>
                <w:lang w:val="en-US" w:eastAsia="en-US"/>
              </w:rPr>
              <w:t>Demonstrated understanding of the task.</w:t>
            </w:r>
          </w:p>
        </w:tc>
      </w:tr>
      <w:tr w:rsidR="00DA5B37" w:rsidRPr="0026178E" w:rsidTr="0026178E">
        <w:trPr>
          <w:trHeight w:val="540"/>
          <w:jc w:val="center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240" w:after="2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7" w:rsidRPr="0026178E" w:rsidRDefault="00DA5B37" w:rsidP="0026178E">
            <w:pPr>
              <w:spacing w:before="240" w:after="2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5B37" w:rsidRPr="0026178E" w:rsidRDefault="00DA5B37" w:rsidP="0026178E">
            <w:pPr>
              <w:spacing w:before="240" w:after="2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178E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</w:tbl>
    <w:p w:rsidR="00DA5B37" w:rsidRDefault="00DA5B37" w:rsidP="00932639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sectPr w:rsidR="00DA5B37" w:rsidSect="003077A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37" w:rsidRDefault="00DA5B37" w:rsidP="00443F58">
      <w:pPr>
        <w:spacing w:after="0" w:line="240" w:lineRule="auto"/>
      </w:pPr>
      <w:r>
        <w:separator/>
      </w:r>
    </w:p>
  </w:endnote>
  <w:endnote w:type="continuationSeparator" w:id="0">
    <w:p w:rsidR="00DA5B37" w:rsidRDefault="00DA5B37" w:rsidP="004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¿‡¯ø◊$Â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37" w:rsidRPr="009A1ECE" w:rsidRDefault="00DA5B37" w:rsidP="007A2B5C">
    <w:pPr>
      <w:pStyle w:val="Footer"/>
      <w:jc w:val="righ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left:0;text-align:left;margin-left:-17.25pt;margin-top:-.4pt;width:92.1pt;height:33.6pt;z-index:251660288;visibility:visible;mso-position-horizontal-relative:margin">
          <v:imagedata r:id="rId1" o:title=""/>
          <w10:wrap anchorx="margin"/>
        </v:shape>
      </w:pict>
    </w:r>
    <w:r w:rsidRPr="002A6766">
      <w:rPr>
        <w:rFonts w:ascii="Century Gothic" w:hAnsi="Century Gothic"/>
        <w:sz w:val="40"/>
        <w:szCs w:val="40"/>
      </w:rPr>
      <w:sym w:font="Wingdings" w:char="F03F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Foundation L-III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37" w:rsidRDefault="00DA5B37" w:rsidP="00443F58">
      <w:pPr>
        <w:spacing w:after="0" w:line="240" w:lineRule="auto"/>
      </w:pPr>
      <w:r>
        <w:separator/>
      </w:r>
    </w:p>
  </w:footnote>
  <w:footnote w:type="continuationSeparator" w:id="0">
    <w:p w:rsidR="00DA5B37" w:rsidRDefault="00DA5B37" w:rsidP="004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37" w:rsidRDefault="00DA5B37" w:rsidP="0026178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DA5B37" w:rsidRDefault="00DA5B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37" w:rsidRPr="002264D5" w:rsidRDefault="00DA5B37" w:rsidP="002264D5">
    <w:pPr>
      <w:spacing w:line="360" w:lineRule="auto"/>
      <w:rPr>
        <w:rFonts w:ascii="Century Gothic" w:hAnsi="Century Gothic"/>
        <w:i/>
        <w:sz w:val="20"/>
        <w:szCs w:val="20"/>
      </w:rPr>
    </w:pPr>
  </w:p>
  <w:p w:rsidR="00DA5B37" w:rsidRPr="002264D5" w:rsidRDefault="00DA5B37">
    <w:pPr>
      <w:pStyle w:val="Head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C74"/>
    <w:multiLevelType w:val="hybridMultilevel"/>
    <w:tmpl w:val="7B04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F57"/>
    <w:multiLevelType w:val="hybridMultilevel"/>
    <w:tmpl w:val="6CD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478"/>
    <w:multiLevelType w:val="hybridMultilevel"/>
    <w:tmpl w:val="6E4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EC8"/>
    <w:multiLevelType w:val="hybridMultilevel"/>
    <w:tmpl w:val="C91A863A"/>
    <w:lvl w:ilvl="0" w:tplc="7F24F9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E6F"/>
    <w:multiLevelType w:val="hybridMultilevel"/>
    <w:tmpl w:val="DEFE6010"/>
    <w:lvl w:ilvl="0" w:tplc="3BB4E5E4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B0"/>
    <w:rsid w:val="0000121A"/>
    <w:rsid w:val="00047010"/>
    <w:rsid w:val="00096F10"/>
    <w:rsid w:val="000B2E52"/>
    <w:rsid w:val="001017BC"/>
    <w:rsid w:val="001120FD"/>
    <w:rsid w:val="001758FE"/>
    <w:rsid w:val="00177FE4"/>
    <w:rsid w:val="00186FC9"/>
    <w:rsid w:val="00197A11"/>
    <w:rsid w:val="001B352D"/>
    <w:rsid w:val="001E1AAA"/>
    <w:rsid w:val="001E38CA"/>
    <w:rsid w:val="001E797A"/>
    <w:rsid w:val="00204EC2"/>
    <w:rsid w:val="002264D5"/>
    <w:rsid w:val="00235801"/>
    <w:rsid w:val="002572DF"/>
    <w:rsid w:val="0026178E"/>
    <w:rsid w:val="00267C46"/>
    <w:rsid w:val="00273147"/>
    <w:rsid w:val="002A6766"/>
    <w:rsid w:val="002A7B1E"/>
    <w:rsid w:val="002B5620"/>
    <w:rsid w:val="002C06D8"/>
    <w:rsid w:val="002D6C0E"/>
    <w:rsid w:val="003077A5"/>
    <w:rsid w:val="0034362C"/>
    <w:rsid w:val="00343F02"/>
    <w:rsid w:val="00364806"/>
    <w:rsid w:val="003718B1"/>
    <w:rsid w:val="00382E0B"/>
    <w:rsid w:val="003D2CDD"/>
    <w:rsid w:val="003D52B6"/>
    <w:rsid w:val="00437CCE"/>
    <w:rsid w:val="00443F58"/>
    <w:rsid w:val="00463DF8"/>
    <w:rsid w:val="004C076A"/>
    <w:rsid w:val="004F3D01"/>
    <w:rsid w:val="0050729C"/>
    <w:rsid w:val="005135F8"/>
    <w:rsid w:val="005449CD"/>
    <w:rsid w:val="0057232E"/>
    <w:rsid w:val="005A38CF"/>
    <w:rsid w:val="006036EC"/>
    <w:rsid w:val="00615F74"/>
    <w:rsid w:val="00617C8E"/>
    <w:rsid w:val="006B5FC0"/>
    <w:rsid w:val="00705A49"/>
    <w:rsid w:val="0071601F"/>
    <w:rsid w:val="00717DA3"/>
    <w:rsid w:val="007201B7"/>
    <w:rsid w:val="00724F88"/>
    <w:rsid w:val="00762A9D"/>
    <w:rsid w:val="00787ED9"/>
    <w:rsid w:val="00794F04"/>
    <w:rsid w:val="007A2B5C"/>
    <w:rsid w:val="007D1DF3"/>
    <w:rsid w:val="00815332"/>
    <w:rsid w:val="00830EB0"/>
    <w:rsid w:val="00856A92"/>
    <w:rsid w:val="00860BC7"/>
    <w:rsid w:val="008729AE"/>
    <w:rsid w:val="00891AEA"/>
    <w:rsid w:val="00903903"/>
    <w:rsid w:val="00932639"/>
    <w:rsid w:val="00960872"/>
    <w:rsid w:val="00974B81"/>
    <w:rsid w:val="00975936"/>
    <w:rsid w:val="009A1ECE"/>
    <w:rsid w:val="009A271B"/>
    <w:rsid w:val="009C7494"/>
    <w:rsid w:val="00A26169"/>
    <w:rsid w:val="00AC62B3"/>
    <w:rsid w:val="00AC69E8"/>
    <w:rsid w:val="00AD726C"/>
    <w:rsid w:val="00B21EFF"/>
    <w:rsid w:val="00B37836"/>
    <w:rsid w:val="00B516B0"/>
    <w:rsid w:val="00B7075B"/>
    <w:rsid w:val="00B749F1"/>
    <w:rsid w:val="00B93978"/>
    <w:rsid w:val="00BD0289"/>
    <w:rsid w:val="00BE4933"/>
    <w:rsid w:val="00C35E66"/>
    <w:rsid w:val="00C51521"/>
    <w:rsid w:val="00C57673"/>
    <w:rsid w:val="00C6059A"/>
    <w:rsid w:val="00C879BA"/>
    <w:rsid w:val="00D141FF"/>
    <w:rsid w:val="00D519AD"/>
    <w:rsid w:val="00D84169"/>
    <w:rsid w:val="00DA5B37"/>
    <w:rsid w:val="00DF7AE1"/>
    <w:rsid w:val="00E4178B"/>
    <w:rsid w:val="00E831B0"/>
    <w:rsid w:val="00E83334"/>
    <w:rsid w:val="00F07FC8"/>
    <w:rsid w:val="00F65503"/>
    <w:rsid w:val="00F72365"/>
    <w:rsid w:val="00F75C09"/>
    <w:rsid w:val="00F771B5"/>
    <w:rsid w:val="00F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1"/>
    <w:pPr>
      <w:spacing w:after="200" w:line="276" w:lineRule="auto"/>
    </w:pPr>
    <w:rPr>
      <w:rFonts w:eastAsia="MS Mincho"/>
      <w:lang w:val="en-C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EB0"/>
    <w:rPr>
      <w:rFonts w:eastAsia="MS Mincho"/>
      <w:sz w:val="20"/>
      <w:szCs w:val="20"/>
      <w:lang w:val="en-CA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EB0"/>
    <w:rPr>
      <w:rFonts w:ascii="Tahoma" w:eastAsia="MS Mincho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891AE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9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1AEA"/>
    <w:rPr>
      <w:rFonts w:eastAsia="MS Mincho" w:cs="Times New Roman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F58"/>
    <w:rPr>
      <w:rFonts w:eastAsia="MS Mincho" w:cs="Times New Roman"/>
      <w:lang w:val="en-CA" w:eastAsia="ja-JP"/>
    </w:rPr>
  </w:style>
  <w:style w:type="paragraph" w:styleId="Footer">
    <w:name w:val="footer"/>
    <w:basedOn w:val="Normal"/>
    <w:link w:val="FooterChar"/>
    <w:uiPriority w:val="99"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F58"/>
    <w:rPr>
      <w:rFonts w:eastAsia="MS Mincho" w:cs="Times New Roman"/>
      <w:lang w:val="en-CA" w:eastAsia="ja-JP"/>
    </w:rPr>
  </w:style>
  <w:style w:type="paragraph" w:customStyle="1" w:styleId="Default">
    <w:name w:val="Default"/>
    <w:uiPriority w:val="99"/>
    <w:rsid w:val="009A271B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Shawna Williams</dc:creator>
  <cp:keywords/>
  <dc:description/>
  <cp:lastModifiedBy>cbraun</cp:lastModifiedBy>
  <cp:revision>2</cp:revision>
  <cp:lastPrinted>2015-09-21T21:49:00Z</cp:lastPrinted>
  <dcterms:created xsi:type="dcterms:W3CDTF">2017-09-29T17:12:00Z</dcterms:created>
  <dcterms:modified xsi:type="dcterms:W3CDTF">2017-09-29T17:12:00Z</dcterms:modified>
</cp:coreProperties>
</file>