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018F" w:rsidRPr="00C430D5" w:rsidTr="00C430D5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0"/>
                <w:szCs w:val="32"/>
                <w:u w:val="single"/>
              </w:rPr>
            </w:pPr>
            <w:bookmarkStart w:id="0" w:name="_GoBack"/>
            <w:bookmarkEnd w:id="0"/>
            <w:r w:rsidRPr="00C430D5">
              <w:rPr>
                <w:rFonts w:ascii="Century Gothic" w:hAnsi="Century Gothic"/>
                <w:sz w:val="28"/>
                <w:szCs w:val="32"/>
              </w:rPr>
              <w:t xml:space="preserve">Date: </w:t>
            </w:r>
            <w:r w:rsidRPr="00C430D5">
              <w:rPr>
                <w:rFonts w:ascii="Century Gothic" w:hAnsi="Century Gothic"/>
                <w:sz w:val="30"/>
                <w:szCs w:val="32"/>
                <w:u w:val="single"/>
              </w:rPr>
              <w:t xml:space="preserve">___________________ </w:t>
            </w:r>
            <w:r w:rsidRPr="00C430D5">
              <w:rPr>
                <w:rFonts w:ascii="Century Gothic" w:hAnsi="Century Gothic"/>
                <w:sz w:val="30"/>
                <w:szCs w:val="32"/>
              </w:rPr>
              <w:t xml:space="preserve">          </w:t>
            </w:r>
            <w:r w:rsidRPr="00C430D5">
              <w:rPr>
                <w:rFonts w:ascii="Century Gothic" w:hAnsi="Century Gothic"/>
                <w:sz w:val="28"/>
                <w:szCs w:val="32"/>
              </w:rPr>
              <w:t xml:space="preserve">Name: </w:t>
            </w:r>
            <w:r w:rsidRPr="00C430D5">
              <w:rPr>
                <w:rFonts w:ascii="Century Gothic" w:hAnsi="Century Gothic"/>
                <w:sz w:val="30"/>
                <w:szCs w:val="32"/>
                <w:u w:val="single"/>
              </w:rPr>
              <w:t>_________________________</w:t>
            </w: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430D5">
              <w:rPr>
                <w:rFonts w:ascii="Century Gothic" w:hAnsi="Century Gothic"/>
                <w:b/>
                <w:sz w:val="40"/>
                <w:szCs w:val="40"/>
              </w:rPr>
              <w:sym w:font="Wingdings" w:char="F026"/>
            </w:r>
            <w:r w:rsidRPr="00C430D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430D5">
              <w:rPr>
                <w:rFonts w:ascii="Century Gothic" w:hAnsi="Century Gothic"/>
                <w:b/>
                <w:sz w:val="28"/>
                <w:szCs w:val="28"/>
              </w:rPr>
              <w:t xml:space="preserve">Foundation L-II. </w:t>
            </w:r>
            <w:r w:rsidRPr="00C430D5">
              <w:rPr>
                <w:rFonts w:ascii="Century Gothic" w:hAnsi="Century Gothic"/>
                <w:sz w:val="28"/>
                <w:szCs w:val="28"/>
              </w:rPr>
              <w:t>Comprehending Instructions</w:t>
            </w: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C430D5">
              <w:rPr>
                <w:rFonts w:ascii="Century Gothic" w:hAnsi="Century Gothic"/>
                <w:b/>
                <w:sz w:val="28"/>
                <w:szCs w:val="28"/>
              </w:rPr>
              <w:t>Task:</w:t>
            </w:r>
            <w:r w:rsidRPr="00C430D5">
              <w:rPr>
                <w:rFonts w:ascii="Century Gothic" w:hAnsi="Century Gothic"/>
                <w:sz w:val="28"/>
                <w:szCs w:val="28"/>
              </w:rPr>
              <w:t xml:space="preserve"> Read and follow classroom instructions (hold up, point to, say)</w:t>
            </w:r>
          </w:p>
        </w:tc>
      </w:tr>
      <w:tr w:rsidR="0052018F" w:rsidRPr="00C430D5" w:rsidTr="00C430D5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018F" w:rsidRPr="00C430D5" w:rsidTr="00C430D5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8F" w:rsidRPr="00C430D5" w:rsidRDefault="0052018F" w:rsidP="00C430D5">
            <w:pPr>
              <w:spacing w:before="120" w:after="12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430D5">
              <w:rPr>
                <w:rFonts w:ascii="Century Gothic" w:hAnsi="Century Gothic"/>
                <w:sz w:val="32"/>
                <w:szCs w:val="32"/>
              </w:rPr>
              <w:t xml:space="preserve">Achieved </w:t>
            </w:r>
            <w:r w:rsidRPr="00C430D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C430D5">
              <w:rPr>
                <w:rFonts w:ascii="Century Gothic" w:hAnsi="Century Gothic"/>
                <w:sz w:val="32"/>
                <w:szCs w:val="32"/>
              </w:rPr>
              <w:t xml:space="preserve">          Achieved with help </w:t>
            </w:r>
            <w:r w:rsidRPr="00C430D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C430D5">
              <w:rPr>
                <w:rFonts w:ascii="Century Gothic" w:hAnsi="Century Gothic"/>
                <w:sz w:val="32"/>
                <w:szCs w:val="32"/>
              </w:rPr>
              <w:t xml:space="preserve">          Not yet </w:t>
            </w:r>
            <w:r w:rsidRPr="00C430D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:rsidR="0052018F" w:rsidRPr="00AC3EEA" w:rsidRDefault="0052018F" w:rsidP="00745708">
      <w:pPr>
        <w:spacing w:before="120" w:after="120" w:line="240" w:lineRule="auto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2018F" w:rsidRPr="00C430D5" w:rsidTr="00C430D5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0"/>
                <w:szCs w:val="32"/>
                <w:u w:val="single"/>
              </w:rPr>
            </w:pPr>
            <w:r w:rsidRPr="00C430D5">
              <w:rPr>
                <w:rFonts w:ascii="Century Gothic" w:hAnsi="Century Gothic"/>
                <w:sz w:val="28"/>
                <w:szCs w:val="32"/>
              </w:rPr>
              <w:t xml:space="preserve">Date: </w:t>
            </w:r>
            <w:r w:rsidRPr="00C430D5">
              <w:rPr>
                <w:rFonts w:ascii="Century Gothic" w:hAnsi="Century Gothic"/>
                <w:sz w:val="30"/>
                <w:szCs w:val="32"/>
                <w:u w:val="single"/>
              </w:rPr>
              <w:t xml:space="preserve">___________________ </w:t>
            </w:r>
            <w:r w:rsidRPr="00C430D5">
              <w:rPr>
                <w:rFonts w:ascii="Century Gothic" w:hAnsi="Century Gothic"/>
                <w:sz w:val="30"/>
                <w:szCs w:val="32"/>
              </w:rPr>
              <w:t xml:space="preserve">          </w:t>
            </w:r>
            <w:r w:rsidRPr="00C430D5">
              <w:rPr>
                <w:rFonts w:ascii="Century Gothic" w:hAnsi="Century Gothic"/>
                <w:sz w:val="28"/>
                <w:szCs w:val="32"/>
              </w:rPr>
              <w:t xml:space="preserve">Name: </w:t>
            </w:r>
            <w:r w:rsidRPr="00C430D5">
              <w:rPr>
                <w:rFonts w:ascii="Century Gothic" w:hAnsi="Century Gothic"/>
                <w:sz w:val="30"/>
                <w:szCs w:val="32"/>
                <w:u w:val="single"/>
              </w:rPr>
              <w:t>_________________________</w:t>
            </w: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C430D5">
              <w:rPr>
                <w:rFonts w:ascii="Century Gothic" w:hAnsi="Century Gothic"/>
                <w:b/>
                <w:sz w:val="40"/>
                <w:szCs w:val="40"/>
              </w:rPr>
              <w:sym w:font="Wingdings" w:char="F026"/>
            </w:r>
            <w:r w:rsidRPr="00C430D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C430D5">
              <w:rPr>
                <w:rFonts w:ascii="Century Gothic" w:hAnsi="Century Gothic"/>
                <w:b/>
                <w:sz w:val="28"/>
                <w:szCs w:val="28"/>
              </w:rPr>
              <w:t xml:space="preserve">Foundation L-II. </w:t>
            </w:r>
            <w:r w:rsidRPr="00C430D5">
              <w:rPr>
                <w:rFonts w:ascii="Century Gothic" w:hAnsi="Century Gothic"/>
                <w:sz w:val="28"/>
                <w:szCs w:val="28"/>
              </w:rPr>
              <w:t>Comprehending Instructions</w:t>
            </w: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C430D5">
              <w:rPr>
                <w:rFonts w:ascii="Century Gothic" w:hAnsi="Century Gothic"/>
                <w:b/>
                <w:sz w:val="28"/>
                <w:szCs w:val="28"/>
              </w:rPr>
              <w:t>Task:</w:t>
            </w:r>
            <w:r w:rsidRPr="00C430D5">
              <w:rPr>
                <w:rFonts w:ascii="Century Gothic" w:hAnsi="Century Gothic"/>
                <w:sz w:val="28"/>
                <w:szCs w:val="28"/>
              </w:rPr>
              <w:t xml:space="preserve"> Read and follow classroom instructions (hold up, point to, say)</w:t>
            </w:r>
          </w:p>
        </w:tc>
      </w:tr>
      <w:tr w:rsidR="0052018F" w:rsidRPr="00C430D5" w:rsidTr="00C430D5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  <w:p w:rsidR="0052018F" w:rsidRPr="00C430D5" w:rsidRDefault="0052018F" w:rsidP="00C430D5">
            <w:pPr>
              <w:spacing w:before="120" w:after="120" w:line="24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2018F" w:rsidRPr="00C430D5" w:rsidTr="00C430D5">
        <w:tc>
          <w:tcPr>
            <w:tcW w:w="95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52018F" w:rsidRPr="00C430D5" w:rsidRDefault="0052018F" w:rsidP="00C430D5">
            <w:pPr>
              <w:spacing w:before="120" w:after="12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C430D5">
              <w:rPr>
                <w:rFonts w:ascii="Century Gothic" w:hAnsi="Century Gothic"/>
                <w:sz w:val="32"/>
                <w:szCs w:val="32"/>
              </w:rPr>
              <w:t xml:space="preserve">Achieved </w:t>
            </w:r>
            <w:r w:rsidRPr="00C430D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C430D5">
              <w:rPr>
                <w:rFonts w:ascii="Century Gothic" w:hAnsi="Century Gothic"/>
                <w:sz w:val="32"/>
                <w:szCs w:val="32"/>
              </w:rPr>
              <w:t xml:space="preserve">          Achieved with help </w:t>
            </w:r>
            <w:r w:rsidRPr="00C430D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  <w:r w:rsidRPr="00C430D5">
              <w:rPr>
                <w:rFonts w:ascii="Century Gothic" w:hAnsi="Century Gothic"/>
                <w:sz w:val="32"/>
                <w:szCs w:val="32"/>
              </w:rPr>
              <w:t xml:space="preserve">          Not yet </w:t>
            </w:r>
            <w:r w:rsidRPr="00C430D5">
              <w:rPr>
                <w:rFonts w:ascii="MS Gothic" w:eastAsia="MS Gothic" w:hAnsi="MS Gothic" w:hint="eastAsia"/>
                <w:sz w:val="32"/>
                <w:szCs w:val="32"/>
              </w:rPr>
              <w:t>☐</w:t>
            </w:r>
          </w:p>
        </w:tc>
      </w:tr>
    </w:tbl>
    <w:p w:rsidR="0052018F" w:rsidRPr="008A6AD1" w:rsidRDefault="0052018F" w:rsidP="00745708">
      <w:pPr>
        <w:spacing w:before="120" w:after="120" w:line="240" w:lineRule="auto"/>
      </w:pPr>
    </w:p>
    <w:sectPr w:rsidR="0052018F" w:rsidRPr="008A6AD1" w:rsidSect="00311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8F" w:rsidRDefault="0052018F" w:rsidP="00315A8C">
      <w:pPr>
        <w:spacing w:after="0" w:line="240" w:lineRule="auto"/>
      </w:pPr>
      <w:r>
        <w:separator/>
      </w:r>
    </w:p>
  </w:endnote>
  <w:endnote w:type="continuationSeparator" w:id="0">
    <w:p w:rsidR="0052018F" w:rsidRDefault="0052018F" w:rsidP="003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8F" w:rsidRDefault="00520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8F" w:rsidRPr="002A011B" w:rsidRDefault="0052018F" w:rsidP="002A011B">
    <w:pPr>
      <w:pStyle w:val="Footer"/>
      <w:jc w:val="righ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17.25pt;margin-top:-14.95pt;width:92.1pt;height:33.6pt;z-index:251660288;visibility:visible;mso-position-horizontal-relative:margin">
          <v:imagedata r:id="rId1" o:title=""/>
          <w10:wrap anchorx="margin"/>
        </v:shape>
      </w:pict>
    </w:r>
    <w:r>
      <w:rPr>
        <w:rFonts w:ascii="Arial Rounded MT Bold" w:hAnsi="Arial Rounded MT Bold"/>
        <w:b/>
        <w:sz w:val="32"/>
        <w:szCs w:val="32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Foundation L-II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8F" w:rsidRDefault="00520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8F" w:rsidRDefault="0052018F" w:rsidP="00315A8C">
      <w:pPr>
        <w:spacing w:after="0" w:line="240" w:lineRule="auto"/>
      </w:pPr>
      <w:r>
        <w:separator/>
      </w:r>
    </w:p>
  </w:footnote>
  <w:footnote w:type="continuationSeparator" w:id="0">
    <w:p w:rsidR="0052018F" w:rsidRDefault="0052018F" w:rsidP="0031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8F" w:rsidRDefault="00520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8F" w:rsidRDefault="005201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8F" w:rsidRDefault="00520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F57"/>
    <w:multiLevelType w:val="hybridMultilevel"/>
    <w:tmpl w:val="2E00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F30"/>
    <w:multiLevelType w:val="hybridMultilevel"/>
    <w:tmpl w:val="E2B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E3C"/>
    <w:multiLevelType w:val="hybridMultilevel"/>
    <w:tmpl w:val="8AFE9EC0"/>
    <w:lvl w:ilvl="0" w:tplc="A58A2E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F5730"/>
    <w:multiLevelType w:val="hybridMultilevel"/>
    <w:tmpl w:val="3C0C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EB0"/>
    <w:rsid w:val="00025E56"/>
    <w:rsid w:val="00076FA5"/>
    <w:rsid w:val="000F6F58"/>
    <w:rsid w:val="001A706C"/>
    <w:rsid w:val="001E1AAA"/>
    <w:rsid w:val="00245975"/>
    <w:rsid w:val="002A011B"/>
    <w:rsid w:val="002A4666"/>
    <w:rsid w:val="00311949"/>
    <w:rsid w:val="00315A8C"/>
    <w:rsid w:val="00315C48"/>
    <w:rsid w:val="003562D7"/>
    <w:rsid w:val="003964A8"/>
    <w:rsid w:val="003E594E"/>
    <w:rsid w:val="00423784"/>
    <w:rsid w:val="00446A4D"/>
    <w:rsid w:val="00463DF8"/>
    <w:rsid w:val="004D5437"/>
    <w:rsid w:val="004F3D01"/>
    <w:rsid w:val="0052018F"/>
    <w:rsid w:val="00591813"/>
    <w:rsid w:val="005B7F21"/>
    <w:rsid w:val="005C5753"/>
    <w:rsid w:val="005F22E5"/>
    <w:rsid w:val="00601845"/>
    <w:rsid w:val="00660595"/>
    <w:rsid w:val="00702043"/>
    <w:rsid w:val="00745708"/>
    <w:rsid w:val="0075064B"/>
    <w:rsid w:val="007A4A0F"/>
    <w:rsid w:val="007A7F20"/>
    <w:rsid w:val="007D3ED7"/>
    <w:rsid w:val="007E5569"/>
    <w:rsid w:val="00830EB0"/>
    <w:rsid w:val="00851808"/>
    <w:rsid w:val="00885E35"/>
    <w:rsid w:val="008A6AD1"/>
    <w:rsid w:val="008F3BBF"/>
    <w:rsid w:val="00956C6C"/>
    <w:rsid w:val="009670EF"/>
    <w:rsid w:val="009D258B"/>
    <w:rsid w:val="009E7E9C"/>
    <w:rsid w:val="00A33AA9"/>
    <w:rsid w:val="00A43F2B"/>
    <w:rsid w:val="00A45DBA"/>
    <w:rsid w:val="00A53A67"/>
    <w:rsid w:val="00AC334E"/>
    <w:rsid w:val="00AC3EEA"/>
    <w:rsid w:val="00BB2271"/>
    <w:rsid w:val="00BB63E3"/>
    <w:rsid w:val="00C0579A"/>
    <w:rsid w:val="00C06D44"/>
    <w:rsid w:val="00C430D5"/>
    <w:rsid w:val="00CA7FB5"/>
    <w:rsid w:val="00CE7AEF"/>
    <w:rsid w:val="00CF3688"/>
    <w:rsid w:val="00DA469B"/>
    <w:rsid w:val="00DD024B"/>
    <w:rsid w:val="00DE1A86"/>
    <w:rsid w:val="00E00E30"/>
    <w:rsid w:val="00E31010"/>
    <w:rsid w:val="00E66C9B"/>
    <w:rsid w:val="00E71C3C"/>
    <w:rsid w:val="00F03AB4"/>
    <w:rsid w:val="00F208CA"/>
    <w:rsid w:val="00F37884"/>
    <w:rsid w:val="00F64EE1"/>
    <w:rsid w:val="00F75B2B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pPr>
      <w:spacing w:after="200" w:line="276" w:lineRule="auto"/>
    </w:pPr>
    <w:rPr>
      <w:rFonts w:eastAsia="MS Mincho"/>
      <w:lang w:val="en-CA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0EB0"/>
    <w:rPr>
      <w:rFonts w:eastAsia="MS Mincho"/>
      <w:sz w:val="20"/>
      <w:szCs w:val="20"/>
      <w:lang w:val="en-CA"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EB0"/>
    <w:rPr>
      <w:rFonts w:ascii="Tahoma" w:eastAsia="MS Mincho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rsid w:val="00956C6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56C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6C6C"/>
    <w:rPr>
      <w:rFonts w:eastAsia="MS Mincho" w:cs="Times New Roman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6C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6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5A8C"/>
    <w:rPr>
      <w:rFonts w:eastAsia="MS Mincho" w:cs="Times New Roman"/>
      <w:lang w:val="en-CA" w:eastAsia="ja-JP"/>
    </w:rPr>
  </w:style>
  <w:style w:type="paragraph" w:styleId="Footer">
    <w:name w:val="footer"/>
    <w:basedOn w:val="Normal"/>
    <w:link w:val="FooterChar"/>
    <w:uiPriority w:val="99"/>
    <w:rsid w:val="0031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5A8C"/>
    <w:rPr>
      <w:rFonts w:eastAsia="MS Mincho" w:cs="Times New Roman"/>
      <w:lang w:val="en-CA" w:eastAsia="ja-JP"/>
    </w:rPr>
  </w:style>
  <w:style w:type="character" w:styleId="Hyperlink">
    <w:name w:val="Hyperlink"/>
    <w:basedOn w:val="DefaultParagraphFont"/>
    <w:uiPriority w:val="99"/>
    <w:rsid w:val="00315A8C"/>
    <w:rPr>
      <w:rFonts w:cs="Times New Roman"/>
      <w:color w:val="0000FF"/>
      <w:u w:val="single"/>
    </w:rPr>
  </w:style>
  <w:style w:type="character" w:customStyle="1" w:styleId="FooterChar1">
    <w:name w:val="Footer Char1"/>
    <w:basedOn w:val="DefaultParagraphFont"/>
    <w:uiPriority w:val="99"/>
    <w:rsid w:val="002A01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75</Words>
  <Characters>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           Name: _________________________</dc:title>
  <dc:subject/>
  <dc:creator>Shawna Williams</dc:creator>
  <cp:keywords/>
  <dc:description/>
  <cp:lastModifiedBy>cbraun</cp:lastModifiedBy>
  <cp:revision>2</cp:revision>
  <cp:lastPrinted>2015-09-21T21:15:00Z</cp:lastPrinted>
  <dcterms:created xsi:type="dcterms:W3CDTF">2017-09-29T17:08:00Z</dcterms:created>
  <dcterms:modified xsi:type="dcterms:W3CDTF">2017-09-29T17:08:00Z</dcterms:modified>
</cp:coreProperties>
</file>